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9" w:rsidRPr="00EB3306" w:rsidRDefault="00A26469" w:rsidP="00EB3306">
      <w:pPr>
        <w:pStyle w:val="BodyText"/>
        <w:ind w:left="-1080" w:right="0"/>
        <w:jc w:val="center"/>
        <w:rPr>
          <w:b/>
          <w:bCs/>
          <w:sz w:val="24"/>
          <w:szCs w:val="24"/>
        </w:rPr>
      </w:pPr>
      <w:r w:rsidRPr="00EB3306">
        <w:rPr>
          <w:b/>
          <w:bCs/>
          <w:sz w:val="24"/>
          <w:szCs w:val="24"/>
        </w:rPr>
        <w:t>АНКЕТА</w:t>
      </w:r>
    </w:p>
    <w:p w:rsidR="00A26469" w:rsidRPr="00EB3306" w:rsidRDefault="00A26469" w:rsidP="00EB3306">
      <w:pPr>
        <w:pStyle w:val="BodyText"/>
        <w:ind w:left="-108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EB3306">
        <w:rPr>
          <w:b/>
          <w:bCs/>
          <w:sz w:val="24"/>
          <w:szCs w:val="24"/>
        </w:rPr>
        <w:t xml:space="preserve">частника конкурса </w:t>
      </w:r>
      <w:r>
        <w:rPr>
          <w:b/>
          <w:bCs/>
          <w:sz w:val="24"/>
          <w:szCs w:val="24"/>
        </w:rPr>
        <w:t>«</w:t>
      </w:r>
      <w:r w:rsidRPr="00EB3306">
        <w:rPr>
          <w:b/>
          <w:bCs/>
          <w:sz w:val="24"/>
          <w:szCs w:val="24"/>
        </w:rPr>
        <w:t>Лучший молодой преподаватель ЮФО»</w:t>
      </w:r>
    </w:p>
    <w:p w:rsidR="00A26469" w:rsidRDefault="00A26469" w:rsidP="00EB3306">
      <w:pPr>
        <w:pStyle w:val="BodyText"/>
        <w:ind w:left="-1080" w:right="0"/>
        <w:jc w:val="center"/>
        <w:rPr>
          <w:b/>
          <w:bCs/>
          <w:sz w:val="24"/>
          <w:szCs w:val="24"/>
        </w:rPr>
      </w:pPr>
      <w:r w:rsidRPr="00EB3306">
        <w:rPr>
          <w:b/>
          <w:bCs/>
          <w:sz w:val="24"/>
          <w:szCs w:val="24"/>
        </w:rPr>
        <w:t>Фонд «Образование и наука ЮФО»</w:t>
      </w:r>
    </w:p>
    <w:p w:rsidR="00A26469" w:rsidRPr="00EB3306" w:rsidRDefault="00A26469" w:rsidP="00EB3306">
      <w:pPr>
        <w:pStyle w:val="BodyText"/>
        <w:ind w:left="-1080" w:right="0"/>
        <w:jc w:val="center"/>
        <w:rPr>
          <w:b/>
          <w:bCs/>
          <w:sz w:val="24"/>
          <w:szCs w:val="24"/>
        </w:rPr>
      </w:pPr>
    </w:p>
    <w:p w:rsidR="00A26469" w:rsidRPr="00B97F01" w:rsidRDefault="00A26469" w:rsidP="00EB3306">
      <w:pPr>
        <w:pStyle w:val="BodyText"/>
        <w:ind w:left="-1080" w:right="0"/>
        <w:jc w:val="center"/>
        <w:rPr>
          <w:szCs w:val="28"/>
        </w:rPr>
      </w:pPr>
    </w:p>
    <w:p w:rsidR="00A26469" w:rsidRDefault="00A26469" w:rsidP="00014D1B">
      <w:pPr>
        <w:spacing w:after="0" w:line="360" w:lineRule="auto"/>
      </w:pPr>
      <w:r>
        <w:t xml:space="preserve">ФОТО       </w:t>
      </w:r>
    </w:p>
    <w:p w:rsidR="00A26469" w:rsidRDefault="00A26469" w:rsidP="00014D1B">
      <w:pPr>
        <w:spacing w:after="0" w:line="360" w:lineRule="auto"/>
      </w:pPr>
    </w:p>
    <w:p w:rsidR="00A26469" w:rsidRDefault="00A26469" w:rsidP="00014D1B">
      <w:pPr>
        <w:spacing w:after="0" w:line="360" w:lineRule="auto"/>
      </w:pPr>
      <w:r>
        <w:t>ФИО ___________________________________ дата рождения _____________</w:t>
      </w:r>
    </w:p>
    <w:p w:rsidR="00A26469" w:rsidRDefault="00A26469" w:rsidP="00014D1B">
      <w:pPr>
        <w:spacing w:after="0" w:line="360" w:lineRule="auto"/>
      </w:pPr>
      <w:r>
        <w:t>ВУЗ _______________________________________________________________</w:t>
      </w:r>
    </w:p>
    <w:p w:rsidR="00A26469" w:rsidRDefault="00A26469" w:rsidP="00014D1B">
      <w:pPr>
        <w:spacing w:after="0" w:line="360" w:lineRule="auto"/>
      </w:pPr>
      <w:r>
        <w:t>Должность, ставка __________________________________________________</w:t>
      </w:r>
    </w:p>
    <w:p w:rsidR="00A26469" w:rsidRDefault="00A26469" w:rsidP="00014D1B">
      <w:pPr>
        <w:spacing w:after="0" w:line="360" w:lineRule="auto"/>
      </w:pPr>
      <w:r>
        <w:t>Кафедра, факультет _________________________________________________</w:t>
      </w:r>
    </w:p>
    <w:p w:rsidR="00A26469" w:rsidRDefault="00A26469" w:rsidP="00014D1B">
      <w:pPr>
        <w:spacing w:after="0" w:line="360" w:lineRule="auto"/>
      </w:pPr>
      <w:r>
        <w:t>Стаж ______________________________________________________________</w:t>
      </w:r>
    </w:p>
    <w:p w:rsidR="00A26469" w:rsidRDefault="00A26469" w:rsidP="00014D1B">
      <w:pPr>
        <w:spacing w:after="0" w:line="360" w:lineRule="auto"/>
      </w:pPr>
      <w:r>
        <w:t>Научная степень_____________________________________________________</w:t>
      </w:r>
    </w:p>
    <w:p w:rsidR="00A26469" w:rsidRDefault="00A26469" w:rsidP="00014D1B">
      <w:pPr>
        <w:spacing w:after="0" w:line="360" w:lineRule="auto"/>
      </w:pPr>
      <w:r>
        <w:t>Ученое звание ______________________________________________________</w:t>
      </w:r>
    </w:p>
    <w:p w:rsidR="00A26469" w:rsidRDefault="00A26469" w:rsidP="00014D1B">
      <w:pPr>
        <w:spacing w:after="0" w:line="360" w:lineRule="auto"/>
      </w:pPr>
      <w:r>
        <w:t>Основные читаемые лекционные курсы: ________________________________</w:t>
      </w:r>
    </w:p>
    <w:p w:rsidR="00A26469" w:rsidRPr="00C540EA" w:rsidRDefault="00A26469" w:rsidP="00014D1B">
      <w:pPr>
        <w:spacing w:after="0" w:line="360" w:lineRule="auto"/>
      </w:pPr>
      <w:r>
        <w:t>___________________________________________________________________</w:t>
      </w:r>
    </w:p>
    <w:p w:rsidR="00A26469" w:rsidRDefault="00A26469" w:rsidP="00014D1B">
      <w:pPr>
        <w:spacing w:after="0" w:line="360" w:lineRule="auto"/>
      </w:pPr>
      <w:r>
        <w:t>Научные интересы:__________________________________________________</w:t>
      </w:r>
    </w:p>
    <w:p w:rsidR="00A26469" w:rsidRPr="00C540EA" w:rsidRDefault="00A26469" w:rsidP="00014D1B">
      <w:pPr>
        <w:spacing w:after="0" w:line="360" w:lineRule="auto"/>
      </w:pPr>
      <w:r>
        <w:t>___________________________________________________________________</w:t>
      </w:r>
    </w:p>
    <w:p w:rsidR="00A26469" w:rsidRDefault="00A26469" w:rsidP="00014D1B">
      <w:pPr>
        <w:spacing w:after="0" w:line="360" w:lineRule="auto"/>
      </w:pPr>
      <w:r>
        <w:t>Тема диссертационного исследования:_________________________________</w:t>
      </w:r>
    </w:p>
    <w:p w:rsidR="00A26469" w:rsidRDefault="00A26469" w:rsidP="00014D1B">
      <w:pPr>
        <w:spacing w:after="0" w:line="360" w:lineRule="auto"/>
      </w:pPr>
      <w:r>
        <w:t>Описание научной и методической деятельности:________________________</w:t>
      </w:r>
    </w:p>
    <w:p w:rsidR="00A26469" w:rsidRPr="00C540EA" w:rsidRDefault="00A26469" w:rsidP="00014D1B">
      <w:pPr>
        <w:spacing w:after="0" w:line="360" w:lineRule="auto"/>
      </w:pPr>
      <w:r>
        <w:t>___________________________________________________________________</w:t>
      </w:r>
    </w:p>
    <w:p w:rsidR="00A26469" w:rsidRDefault="00A26469" w:rsidP="00014D1B">
      <w:pPr>
        <w:spacing w:after="0" w:line="360" w:lineRule="auto"/>
      </w:pPr>
      <w:r>
        <w:t>Награды и достижения:_______________________________________________</w:t>
      </w:r>
    </w:p>
    <w:p w:rsidR="00A26469" w:rsidRPr="00C540EA" w:rsidRDefault="00A26469" w:rsidP="00014D1B">
      <w:pPr>
        <w:spacing w:after="0" w:line="360" w:lineRule="auto"/>
      </w:pPr>
      <w:r>
        <w:t>___________________________________________________________________</w:t>
      </w:r>
    </w:p>
    <w:p w:rsidR="00A26469" w:rsidRDefault="00A26469" w:rsidP="00014D1B">
      <w:pPr>
        <w:spacing w:after="0" w:line="360" w:lineRule="auto"/>
      </w:pPr>
      <w:r>
        <w:t>Гранты и стипендии:_________________________________________________</w:t>
      </w:r>
    </w:p>
    <w:p w:rsidR="00A26469" w:rsidRPr="00C540EA" w:rsidRDefault="00A26469" w:rsidP="00014D1B">
      <w:pPr>
        <w:spacing w:after="0" w:line="360" w:lineRule="auto"/>
      </w:pPr>
      <w:r>
        <w:t>___________________________________________________________________</w:t>
      </w:r>
    </w:p>
    <w:p w:rsidR="00A26469" w:rsidRDefault="00A26469" w:rsidP="00014D1B">
      <w:pPr>
        <w:spacing w:after="0" w:line="360" w:lineRule="auto"/>
      </w:pPr>
      <w:r>
        <w:t>Количество публикаций (научные, методические, монографии)</w:t>
      </w:r>
      <w:r w:rsidRPr="00C540EA">
        <w:t>:</w:t>
      </w:r>
      <w:r>
        <w:t>____________</w:t>
      </w:r>
    </w:p>
    <w:p w:rsidR="00A26469" w:rsidRDefault="00A26469" w:rsidP="00014D1B">
      <w:pPr>
        <w:spacing w:after="0" w:line="360" w:lineRule="auto"/>
      </w:pPr>
      <w:r>
        <w:t>___________________________________________________________________</w:t>
      </w:r>
    </w:p>
    <w:p w:rsidR="00A26469" w:rsidRDefault="00A26469" w:rsidP="00014D1B">
      <w:pPr>
        <w:spacing w:after="0" w:line="360" w:lineRule="auto"/>
      </w:pPr>
    </w:p>
    <w:p w:rsidR="00A26469" w:rsidRPr="00C540EA" w:rsidRDefault="00A26469" w:rsidP="00014D1B">
      <w:pPr>
        <w:spacing w:after="0" w:line="360" w:lineRule="auto"/>
      </w:pPr>
    </w:p>
    <w:p w:rsidR="00A26469" w:rsidRDefault="00A26469" w:rsidP="00014D1B">
      <w:pPr>
        <w:spacing w:after="0" w:line="360" w:lineRule="auto"/>
      </w:pPr>
      <w:r>
        <w:t>Список основных научных публикаций:</w:t>
      </w:r>
    </w:p>
    <w:p w:rsidR="00A26469" w:rsidRDefault="00A26469" w:rsidP="00014D1B">
      <w:pPr>
        <w:spacing w:after="0" w:line="360" w:lineRule="auto"/>
      </w:pPr>
      <w:r>
        <w:t>___________________________________________________________________</w:t>
      </w:r>
    </w:p>
    <w:p w:rsidR="00A26469" w:rsidRPr="00C540EA" w:rsidRDefault="00A26469" w:rsidP="00014D1B">
      <w:pPr>
        <w:spacing w:after="0" w:line="360" w:lineRule="auto"/>
      </w:pPr>
      <w:r>
        <w:t>___________________________________________________________________</w:t>
      </w:r>
    </w:p>
    <w:sectPr w:rsidR="00A26469" w:rsidRPr="00C540EA" w:rsidSect="00D5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EA"/>
    <w:rsid w:val="00014D1B"/>
    <w:rsid w:val="001C57AE"/>
    <w:rsid w:val="003020EB"/>
    <w:rsid w:val="00401C28"/>
    <w:rsid w:val="004A1E5B"/>
    <w:rsid w:val="004B2F7A"/>
    <w:rsid w:val="004F1E47"/>
    <w:rsid w:val="005E51B8"/>
    <w:rsid w:val="0096676A"/>
    <w:rsid w:val="00A26469"/>
    <w:rsid w:val="00A77908"/>
    <w:rsid w:val="00B8473C"/>
    <w:rsid w:val="00B97F01"/>
    <w:rsid w:val="00BC005D"/>
    <w:rsid w:val="00C540EA"/>
    <w:rsid w:val="00D57206"/>
    <w:rsid w:val="00DB3FD8"/>
    <w:rsid w:val="00EB3306"/>
    <w:rsid w:val="00F7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B97F01"/>
    <w:pPr>
      <w:spacing w:after="0" w:line="240" w:lineRule="auto"/>
      <w:ind w:right="43"/>
      <w:jc w:val="both"/>
    </w:pPr>
    <w:rPr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05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B97F01"/>
    <w:rPr>
      <w:color w:val="000000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246</Words>
  <Characters>1408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1</cp:lastModifiedBy>
  <cp:revision>6</cp:revision>
  <dcterms:created xsi:type="dcterms:W3CDTF">2017-03-13T07:23:00Z</dcterms:created>
  <dcterms:modified xsi:type="dcterms:W3CDTF">2017-03-13T07:32:00Z</dcterms:modified>
</cp:coreProperties>
</file>